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60"/>
        <w:gridCol w:w="3957"/>
      </w:tblGrid>
      <w:tr w:rsidR="008A1F81" w:rsidRPr="008A1F81" w14:paraId="4BB62B18" w14:textId="77777777" w:rsidTr="00970D78">
        <w:trPr>
          <w:trHeight w:val="540"/>
        </w:trPr>
        <w:tc>
          <w:tcPr>
            <w:tcW w:w="7798" w:type="dxa"/>
            <w:gridSpan w:val="3"/>
            <w:shd w:val="clear" w:color="auto" w:fill="auto"/>
            <w:noWrap/>
            <w:vAlign w:val="bottom"/>
            <w:hideMark/>
          </w:tcPr>
          <w:p w14:paraId="6F773842" w14:textId="63A97FDC" w:rsidR="008A1F81" w:rsidRPr="008A1F81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</w:pPr>
            <w:proofErr w:type="spellStart"/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>Merkzeddel</w:t>
            </w:r>
            <w:proofErr w:type="spellEnd"/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 xml:space="preserve"> </w:t>
            </w:r>
            <w:proofErr w:type="spellStart"/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>för</w:t>
            </w:r>
            <w:proofErr w:type="spellEnd"/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 xml:space="preserve"> </w:t>
            </w:r>
            <w:proofErr w:type="spellStart"/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>dr</w:t>
            </w:r>
            <w:proofErr w:type="spellEnd"/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 xml:space="preserve"> Zoch</w:t>
            </w:r>
            <w:r w:rsidR="006B0717"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 xml:space="preserve"> </w:t>
            </w:r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>(</w:t>
            </w:r>
            <w:proofErr w:type="spellStart"/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>to</w:t>
            </w:r>
            <w:proofErr w:type="spellEnd"/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 xml:space="preserve"> do Liste)</w:t>
            </w:r>
            <w:r w:rsidR="00AF1344"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>/Verhaltensregeln</w:t>
            </w:r>
          </w:p>
        </w:tc>
      </w:tr>
      <w:tr w:rsidR="006B0717" w:rsidRPr="008A1F81" w14:paraId="4B1E7253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6A01FF2" w14:textId="77777777" w:rsidR="008A1F81" w:rsidRPr="008A1F81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7F653CA" w14:textId="77777777" w:rsidR="008A1F81" w:rsidRPr="008A1F81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6FF95428" w14:textId="77777777" w:rsidR="008A1F81" w:rsidRPr="008A1F81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</w:p>
        </w:tc>
      </w:tr>
      <w:tr w:rsidR="008A1F81" w:rsidRPr="008A1F81" w14:paraId="3755686E" w14:textId="77777777" w:rsidTr="00970D78">
        <w:trPr>
          <w:trHeight w:val="270"/>
        </w:trPr>
        <w:tc>
          <w:tcPr>
            <w:tcW w:w="7798" w:type="dxa"/>
            <w:gridSpan w:val="3"/>
            <w:shd w:val="clear" w:color="auto" w:fill="auto"/>
            <w:noWrap/>
            <w:vAlign w:val="bottom"/>
            <w:hideMark/>
          </w:tcPr>
          <w:p w14:paraId="6A14B44A" w14:textId="2568E86D" w:rsidR="008A1F81" w:rsidRPr="008A1F81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e-DE"/>
              </w:rPr>
            </w:pPr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e-DE"/>
              </w:rPr>
              <w:t xml:space="preserve">Was muss alles erledigt werden um im </w:t>
            </w:r>
            <w:proofErr w:type="spellStart"/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e-DE"/>
              </w:rPr>
              <w:t>Sölzer</w:t>
            </w:r>
            <w:proofErr w:type="spellEnd"/>
            <w:r w:rsidRPr="008A1F8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e-DE"/>
              </w:rPr>
              <w:t xml:space="preserve"> Veedelszoch mitgehen zu können</w:t>
            </w:r>
            <w:r w:rsidR="00387B7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e-DE"/>
              </w:rPr>
              <w:t>?</w:t>
            </w:r>
          </w:p>
        </w:tc>
      </w:tr>
      <w:tr w:rsidR="006B0717" w:rsidRPr="008A1F81" w14:paraId="3CF22AC8" w14:textId="77777777" w:rsidTr="00DD0780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2940CDD" w14:textId="77777777" w:rsidR="008A1F81" w:rsidRPr="008A1F81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4BE705F" w14:textId="77777777" w:rsidR="008A1F81" w:rsidRPr="008A1F81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14:paraId="78E9D08A" w14:textId="77777777" w:rsidR="008A1F81" w:rsidRPr="008A1F81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</w:p>
        </w:tc>
      </w:tr>
      <w:tr w:rsidR="006B0717" w:rsidRPr="008A1F81" w14:paraId="238ADA02" w14:textId="77777777" w:rsidTr="00620F8D">
        <w:trPr>
          <w:trHeight w:val="23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FCD2" w14:textId="77777777" w:rsidR="008A1F81" w:rsidRPr="00870766" w:rsidRDefault="006B0717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sz w:val="21"/>
                <w:szCs w:val="21"/>
                <w:lang w:eastAsia="de-DE"/>
              </w:rPr>
              <w:t>Kölsch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C6AD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B224" w14:textId="77777777" w:rsidR="008A1F81" w:rsidRPr="00870766" w:rsidRDefault="006B0717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  <w:t>Hochdeutsch</w:t>
            </w:r>
          </w:p>
        </w:tc>
      </w:tr>
      <w:tr w:rsidR="006B0717" w:rsidRPr="008A1F81" w14:paraId="7C4B9932" w14:textId="77777777" w:rsidTr="00620F8D">
        <w:trPr>
          <w:trHeight w:val="230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4AC8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9C24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07D6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8A1F81" w:rsidRPr="008A1F81" w14:paraId="531BFC06" w14:textId="77777777" w:rsidTr="00970D78">
        <w:trPr>
          <w:trHeight w:val="270"/>
        </w:trPr>
        <w:tc>
          <w:tcPr>
            <w:tcW w:w="384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0820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Eschte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Zochpalaver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Engk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November</w:t>
            </w: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24C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Erste Zugbesprechung Ende November</w:t>
            </w:r>
          </w:p>
        </w:tc>
      </w:tr>
      <w:tr w:rsidR="006B0717" w:rsidRPr="008A1F81" w14:paraId="3DA1AF67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3A057C8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92F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DEB5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6E0F44B9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ED2E099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Baustein</w:t>
            </w:r>
            <w:r w:rsidR="006B0717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e</w:t>
            </w: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metnemme</w:t>
            </w:r>
            <w:proofErr w:type="spellEnd"/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A25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45B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Bausteine mitnehmen</w:t>
            </w:r>
          </w:p>
        </w:tc>
      </w:tr>
      <w:tr w:rsidR="006B0717" w:rsidRPr="008A1F81" w14:paraId="6AEF75A8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5ACC59DA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E8B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39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40F823CA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F81AD42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Buttons/Pins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för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Musik kaufe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74D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0539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 xml:space="preserve">Buttons/Pins für Musik im Zoch kaufen </w:t>
            </w:r>
          </w:p>
        </w:tc>
      </w:tr>
      <w:tr w:rsidR="006B0717" w:rsidRPr="008A1F81" w14:paraId="7D1BF78A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A81CC2F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EBB6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674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29443D47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4F466CA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Nüssele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üvverwiese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bes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31.12.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1E63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8EFB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Zuggebühren bis 31.12</w:t>
            </w:r>
            <w:r w:rsidR="00DD0780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.</w:t>
            </w: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 xml:space="preserve"> überweisen</w:t>
            </w:r>
          </w:p>
        </w:tc>
      </w:tr>
      <w:tr w:rsidR="006B0717" w:rsidRPr="008A1F81" w14:paraId="15CA746F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9EF9DA4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60B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CE05931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22ABC800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hideMark/>
          </w:tcPr>
          <w:p w14:paraId="12E192AE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Anmeldung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afjevve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bes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15.12.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D435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40DDB89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Anmeldung bis 15.12. an die Geschäftsstelle schicken</w:t>
            </w:r>
          </w:p>
        </w:tc>
      </w:tr>
      <w:tr w:rsidR="006B0717" w:rsidRPr="008A1F81" w14:paraId="157A8811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3246870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729F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C8500BF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480A8063" w14:textId="77777777" w:rsidTr="00970D78">
        <w:trPr>
          <w:trHeight w:val="540"/>
        </w:trPr>
        <w:tc>
          <w:tcPr>
            <w:tcW w:w="3681" w:type="dxa"/>
            <w:shd w:val="clear" w:color="auto" w:fill="auto"/>
            <w:vAlign w:val="bottom"/>
            <w:hideMark/>
          </w:tcPr>
          <w:p w14:paraId="18C29E37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Zweite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Zochpalaver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övver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de Zoch im Januar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53A2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E615BC6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Zweite Zugbesprechung im Januar</w:t>
            </w:r>
          </w:p>
        </w:tc>
      </w:tr>
      <w:tr w:rsidR="006B0717" w:rsidRPr="008A1F81" w14:paraId="1B0E322A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55EC3E6A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4A4A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BE5D44B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970D78" w:rsidRPr="008A1F81" w14:paraId="358F717C" w14:textId="77777777" w:rsidTr="00970D78">
        <w:trPr>
          <w:trHeight w:val="270"/>
        </w:trPr>
        <w:tc>
          <w:tcPr>
            <w:tcW w:w="384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AA744D6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Plakate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mitnemme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und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ophange</w:t>
            </w:r>
            <w:proofErr w:type="spellEnd"/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E087579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Plakate vom Zug mitnehmen und aufhängen</w:t>
            </w:r>
          </w:p>
        </w:tc>
      </w:tr>
      <w:tr w:rsidR="006B0717" w:rsidRPr="008A1F81" w14:paraId="4C503C87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5B01634F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AF8E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59ABCF7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66B4D53F" w14:textId="77777777" w:rsidTr="00970D78">
        <w:trPr>
          <w:trHeight w:val="810"/>
        </w:trPr>
        <w:tc>
          <w:tcPr>
            <w:tcW w:w="3681" w:type="dxa"/>
            <w:shd w:val="clear" w:color="auto" w:fill="auto"/>
            <w:hideMark/>
          </w:tcPr>
          <w:p w14:paraId="3D2ED6FE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De nummere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vun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dä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Wagen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bes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15.01.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däm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Jeschäffsföhrer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melde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A0D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1F95EC0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Die Kennzeichen der mitgeführten Fahrzeuge bis 15.01. dem Geschäftsführer mitteilen</w:t>
            </w:r>
          </w:p>
        </w:tc>
      </w:tr>
      <w:tr w:rsidR="006B0717" w:rsidRPr="008A1F81" w14:paraId="45193418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265C880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9E94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2D589EE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6ACECBE0" w14:textId="77777777" w:rsidTr="00970D78">
        <w:trPr>
          <w:trHeight w:val="540"/>
        </w:trPr>
        <w:tc>
          <w:tcPr>
            <w:tcW w:w="3681" w:type="dxa"/>
            <w:shd w:val="clear" w:color="auto" w:fill="auto"/>
            <w:hideMark/>
          </w:tcPr>
          <w:p w14:paraId="72F0653E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Wagenengelche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orjanisiere</w:t>
            </w:r>
            <w:proofErr w:type="spellEnd"/>
            <w:r w:rsidR="00DD0780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,</w:t>
            </w: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2 pro Achse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E447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20A28DF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Ordner für die Fahrzeuge engagieren</w:t>
            </w:r>
            <w:r w:rsidR="00DD0780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,</w:t>
            </w: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 xml:space="preserve"> pro Achse 2 Erwachsene</w:t>
            </w:r>
          </w:p>
        </w:tc>
      </w:tr>
      <w:tr w:rsidR="006B0717" w:rsidRPr="008A1F81" w14:paraId="17F0BCC5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A703A8D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58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1125917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73189E4E" w14:textId="77777777" w:rsidTr="00970D78">
        <w:trPr>
          <w:trHeight w:val="540"/>
        </w:trPr>
        <w:tc>
          <w:tcPr>
            <w:tcW w:w="3681" w:type="dxa"/>
            <w:shd w:val="clear" w:color="auto" w:fill="auto"/>
            <w:vAlign w:val="bottom"/>
            <w:hideMark/>
          </w:tcPr>
          <w:p w14:paraId="09869D3F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an jeder Achs 2 max. 6; mind. 18 Johr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ald</w:t>
            </w:r>
            <w:proofErr w:type="spellEnd"/>
            <w:r w:rsidR="00970D78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…</w:t>
            </w: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3EE6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DB8BC32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an jeder Achse 2 max. 6; mind. 18 Jahre alt</w:t>
            </w:r>
            <w:r w:rsidR="00970D78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…</w:t>
            </w: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 xml:space="preserve"> </w:t>
            </w:r>
          </w:p>
        </w:tc>
      </w:tr>
      <w:tr w:rsidR="006B0717" w:rsidRPr="008A1F81" w14:paraId="7EDB7E40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27E15DE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F1F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3FA27F4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78D908E0" w14:textId="77777777" w:rsidTr="00970D78">
        <w:trPr>
          <w:trHeight w:val="540"/>
        </w:trPr>
        <w:tc>
          <w:tcPr>
            <w:tcW w:w="3681" w:type="dxa"/>
            <w:shd w:val="clear" w:color="auto" w:fill="auto"/>
            <w:vAlign w:val="bottom"/>
            <w:hideMark/>
          </w:tcPr>
          <w:p w14:paraId="45874972" w14:textId="77777777" w:rsidR="008A1F81" w:rsidRPr="00870766" w:rsidRDefault="00970D78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…</w:t>
            </w:r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de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bruche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en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Kostümche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(z.B. Sicherheitsweste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us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dem Auto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7F57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372025" w14:textId="77777777" w:rsidR="008A1F81" w:rsidRPr="00870766" w:rsidRDefault="00970D78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…d</w:t>
            </w:r>
            <w:r w:rsidR="008A1F81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ie brauchen eine Kennzeichnung,</w:t>
            </w: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8A1F81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 xml:space="preserve">Sicherheitsweste aus dem Auto </w:t>
            </w:r>
          </w:p>
        </w:tc>
      </w:tr>
      <w:tr w:rsidR="006B0717" w:rsidRPr="008A1F81" w14:paraId="4256CC1F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936669F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54E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7375F7C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2DDA1C0D" w14:textId="77777777" w:rsidTr="00970D78">
        <w:trPr>
          <w:trHeight w:val="810"/>
        </w:trPr>
        <w:tc>
          <w:tcPr>
            <w:tcW w:w="3681" w:type="dxa"/>
            <w:shd w:val="clear" w:color="auto" w:fill="auto"/>
            <w:hideMark/>
          </w:tcPr>
          <w:p w14:paraId="16E1A452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De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Foßjruppe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un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Schull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bruche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pro 10 Meter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Zochwäg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ne Ordner je Sick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9635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2B466D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Die Fußgruppen/Schulen benötigen je 10 Meter einen Ordner für jede Seite, der eindeutig gekennzeichnet ist</w:t>
            </w:r>
          </w:p>
        </w:tc>
      </w:tr>
      <w:tr w:rsidR="006B0717" w:rsidRPr="008A1F81" w14:paraId="20D70215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372DF50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992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55AA0C9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45733E01" w14:textId="77777777" w:rsidTr="00970D78">
        <w:trPr>
          <w:trHeight w:val="540"/>
        </w:trPr>
        <w:tc>
          <w:tcPr>
            <w:tcW w:w="3681" w:type="dxa"/>
            <w:shd w:val="clear" w:color="auto" w:fill="auto"/>
            <w:vAlign w:val="bottom"/>
            <w:hideMark/>
          </w:tcPr>
          <w:p w14:paraId="7377A8E8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Binde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för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de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Oppasser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em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Zoch ohne 3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Pünkelche</w:t>
            </w:r>
            <w:proofErr w:type="spellEnd"/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ED9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8815A54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Ordnerbinden für die Zugbegleiter (ohne 3 Punkte)</w:t>
            </w:r>
          </w:p>
        </w:tc>
      </w:tr>
      <w:tr w:rsidR="006B0717" w:rsidRPr="008A1F81" w14:paraId="34E226E4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11E7F02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56FA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A449A5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6C5F8945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2FADBA8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Kamelle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un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Strüsjer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organisiere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C46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FE2D703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 xml:space="preserve">Wurfmaterial besorgen </w:t>
            </w:r>
          </w:p>
        </w:tc>
      </w:tr>
      <w:tr w:rsidR="006B0717" w:rsidRPr="008A1F81" w14:paraId="35A5B319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8220D96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EE29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A107D5B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5E0A254A" w14:textId="77777777" w:rsidTr="00970D78">
        <w:trPr>
          <w:trHeight w:val="810"/>
        </w:trPr>
        <w:tc>
          <w:tcPr>
            <w:tcW w:w="3681" w:type="dxa"/>
            <w:shd w:val="clear" w:color="auto" w:fill="auto"/>
            <w:hideMark/>
          </w:tcPr>
          <w:p w14:paraId="30D491E9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Wievverfastelovend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an de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Nikolauskirch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öm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11.0</w:t>
            </w:r>
            <w:r w:rsidR="00970D78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0</w:t>
            </w: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Uhr fiere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6A97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67BFF9F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Eröffnung Stra</w:t>
            </w:r>
            <w:r w:rsidR="00970D78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ß</w:t>
            </w: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enkarneval an Weiberfastnacht an der Nikolauskirche ab 11.00 Uhr</w:t>
            </w:r>
          </w:p>
        </w:tc>
      </w:tr>
      <w:tr w:rsidR="006B0717" w:rsidRPr="008A1F81" w14:paraId="6647CF4B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645805E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72FB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FFA096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00E84CD1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hideMark/>
          </w:tcPr>
          <w:p w14:paraId="6BE85B77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Diensdaach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zigig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om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Platz sin</w:t>
            </w:r>
            <w:r w:rsidR="00970D78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…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1A9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222ECEF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Dienstag rechtzeitig am Auerbachplatz sein</w:t>
            </w:r>
            <w:r w:rsidR="00970D78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…</w:t>
            </w: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 xml:space="preserve"> </w:t>
            </w:r>
          </w:p>
        </w:tc>
      </w:tr>
      <w:tr w:rsidR="006B0717" w:rsidRPr="008A1F81" w14:paraId="0C96F358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hideMark/>
          </w:tcPr>
          <w:p w14:paraId="6AD7A60B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F612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320282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1CE02C33" w14:textId="77777777" w:rsidTr="00970D78">
        <w:trPr>
          <w:trHeight w:val="810"/>
        </w:trPr>
        <w:tc>
          <w:tcPr>
            <w:tcW w:w="3681" w:type="dxa"/>
            <w:shd w:val="clear" w:color="auto" w:fill="auto"/>
            <w:noWrap/>
            <w:hideMark/>
          </w:tcPr>
          <w:p w14:paraId="160240B3" w14:textId="77777777" w:rsidR="008A1F81" w:rsidRPr="00870766" w:rsidRDefault="00970D78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lastRenderedPageBreak/>
              <w:t>…</w:t>
            </w:r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de Autos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bes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12.00 Uhr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E2AC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B9CE3EA" w14:textId="77777777" w:rsidR="008A1F81" w:rsidRPr="00870766" w:rsidRDefault="00970D78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…d</w:t>
            </w:r>
            <w:r w:rsidR="008A1F81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ie Wagen bis 12.00 Uhr, der genaue Zeitpunkt wird bei der 2.</w:t>
            </w: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8A1F81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Zugbesprechung bekannt gegeben</w:t>
            </w:r>
          </w:p>
        </w:tc>
      </w:tr>
      <w:tr w:rsidR="006B0717" w:rsidRPr="008A1F81" w14:paraId="70A823A8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hideMark/>
          </w:tcPr>
          <w:p w14:paraId="5F0C701A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B89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B6B5BA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6DE5624D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hideMark/>
          </w:tcPr>
          <w:p w14:paraId="7D6CC5E2" w14:textId="77777777" w:rsidR="008A1F81" w:rsidRPr="00870766" w:rsidRDefault="00970D78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…</w:t>
            </w:r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de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Foßgruppe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bes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12.30 Uhr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7FF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4384615" w14:textId="77777777" w:rsidR="008A1F81" w:rsidRPr="00870766" w:rsidRDefault="00970D78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…</w:t>
            </w:r>
            <w:r w:rsidR="008A1F81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die Fußgruppen und Schüler bis 12.30 Uhr</w:t>
            </w:r>
          </w:p>
        </w:tc>
      </w:tr>
      <w:tr w:rsidR="006B0717" w:rsidRPr="008A1F81" w14:paraId="65570593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hideMark/>
          </w:tcPr>
          <w:p w14:paraId="13F9198A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7675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7AE509B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036CDD2D" w14:textId="77777777" w:rsidTr="00970D78">
        <w:trPr>
          <w:trHeight w:val="491"/>
        </w:trPr>
        <w:tc>
          <w:tcPr>
            <w:tcW w:w="3681" w:type="dxa"/>
            <w:shd w:val="clear" w:color="auto" w:fill="auto"/>
            <w:hideMark/>
          </w:tcPr>
          <w:p w14:paraId="567DCC3E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Eijentlich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es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em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Zoch Alkohol süffele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verbodden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, et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jon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"Pänz" mit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3952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6D0CD9D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Alkohol im Zoch ist eigentlich verboten, bitte bedenkt</w:t>
            </w:r>
            <w:r w:rsidR="00970D78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,</w:t>
            </w: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 xml:space="preserve"> das</w:t>
            </w:r>
            <w:r w:rsidR="00970D78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s</w:t>
            </w: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 xml:space="preserve"> viele Kinder mitgehen</w:t>
            </w:r>
          </w:p>
        </w:tc>
      </w:tr>
      <w:tr w:rsidR="006B0717" w:rsidRPr="008A1F81" w14:paraId="078069D1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hideMark/>
          </w:tcPr>
          <w:p w14:paraId="026DB25C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0F0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64245E7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970D78" w:rsidRPr="008A1F81" w14:paraId="645013A5" w14:textId="77777777" w:rsidTr="00970D78">
        <w:trPr>
          <w:trHeight w:val="1620"/>
        </w:trPr>
        <w:tc>
          <w:tcPr>
            <w:tcW w:w="3841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14:paraId="6468218F" w14:textId="77777777" w:rsidR="00970D78" w:rsidRPr="00870766" w:rsidRDefault="00970D78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Ungerwägs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an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de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Strom en de Oberleitung denke</w:t>
            </w: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DC525B" w14:textId="77777777" w:rsidR="00970D78" w:rsidRPr="00870766" w:rsidRDefault="00970D78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Unterwegs auf die Oberleitungen achten, besonders Sülzgürtel/Zülpicher Str. Dort muss die oberste Plattform verlassen werden. Vorgabe der KVB und des Straßenverkehrsamtes. Das Gleiche gilt für Luxemburger Str./Sülzgürtel</w:t>
            </w:r>
          </w:p>
        </w:tc>
      </w:tr>
      <w:tr w:rsidR="006B0717" w:rsidRPr="008A1F81" w14:paraId="7C6829F2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F0E8FAF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840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CE0379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970D78" w:rsidRPr="008A1F81" w14:paraId="1C28A81D" w14:textId="77777777" w:rsidTr="00970D78">
        <w:trPr>
          <w:trHeight w:val="270"/>
        </w:trPr>
        <w:tc>
          <w:tcPr>
            <w:tcW w:w="384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31E25D2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Wage dürfe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nit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üvver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4,70</w:t>
            </w:r>
            <w:r w:rsidR="00DD0780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m</w:t>
            </w: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huh sin</w:t>
            </w: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69DBB55" w14:textId="77777777" w:rsidR="008A1F81" w:rsidRPr="00870766" w:rsidRDefault="00970D78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D</w:t>
            </w:r>
            <w:r w:rsidR="008A1F81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ie Wagenhöhe darf 4,70m nicht überschreiten</w:t>
            </w:r>
          </w:p>
        </w:tc>
      </w:tr>
      <w:tr w:rsidR="006B0717" w:rsidRPr="008A1F81" w14:paraId="273148C5" w14:textId="77777777" w:rsidTr="00970D78">
        <w:trPr>
          <w:trHeight w:val="270"/>
        </w:trPr>
        <w:tc>
          <w:tcPr>
            <w:tcW w:w="3681" w:type="dxa"/>
            <w:shd w:val="clear" w:color="auto" w:fill="auto"/>
            <w:noWrap/>
            <w:hideMark/>
          </w:tcPr>
          <w:p w14:paraId="5EC61A4E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FDE5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78390C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64A2538F" w14:textId="77777777" w:rsidTr="00970D78">
        <w:trPr>
          <w:trHeight w:val="540"/>
        </w:trPr>
        <w:tc>
          <w:tcPr>
            <w:tcW w:w="3681" w:type="dxa"/>
            <w:shd w:val="clear" w:color="auto" w:fill="auto"/>
            <w:hideMark/>
          </w:tcPr>
          <w:p w14:paraId="28C16504" w14:textId="77777777" w:rsidR="008A1F81" w:rsidRPr="00870766" w:rsidRDefault="00970D78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</w:pPr>
            <w:proofErr w:type="gramStart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K</w:t>
            </w:r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ein Kamelle</w:t>
            </w:r>
            <w:proofErr w:type="gramEnd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un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strüsjer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op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de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Jleis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wirfe</w:t>
            </w:r>
            <w:proofErr w:type="spellEnd"/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0DD1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D17C9B8" w14:textId="77777777" w:rsidR="008A1F81" w:rsidRPr="00870766" w:rsidRDefault="00620F8D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>N</w:t>
            </w:r>
            <w:r w:rsidR="008A1F81"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>icht in Richtung Gleise werfen</w:t>
            </w:r>
          </w:p>
        </w:tc>
      </w:tr>
      <w:tr w:rsidR="006B0717" w:rsidRPr="008A1F81" w14:paraId="317E553C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hideMark/>
          </w:tcPr>
          <w:p w14:paraId="426C8C3C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A3A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F913A81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406260F5" w14:textId="77777777" w:rsidTr="00970D78">
        <w:trPr>
          <w:trHeight w:val="1080"/>
        </w:trPr>
        <w:tc>
          <w:tcPr>
            <w:tcW w:w="3681" w:type="dxa"/>
            <w:shd w:val="clear" w:color="auto" w:fill="auto"/>
            <w:hideMark/>
          </w:tcPr>
          <w:p w14:paraId="5698A7B3" w14:textId="77777777" w:rsidR="008A1F81" w:rsidRPr="00870766" w:rsidRDefault="00620F8D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D</w:t>
            </w:r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r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Dreck muss weg,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ävver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nit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ungerwägs</w:t>
            </w:r>
            <w:proofErr w:type="spellEnd"/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741D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A816091" w14:textId="77777777" w:rsidR="008A1F81" w:rsidRPr="00870766" w:rsidRDefault="00DD0780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W</w:t>
            </w:r>
            <w:r w:rsidR="008A1F81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ährend des Zuges nicht den Müll entsorgen, keine Tüten auf dem Zugweg wegwerfen, nachfolgende können darüber stolpern oder darauf ausrutschen</w:t>
            </w:r>
          </w:p>
        </w:tc>
      </w:tr>
      <w:tr w:rsidR="006B0717" w:rsidRPr="008A1F81" w14:paraId="3E1AF728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hideMark/>
          </w:tcPr>
          <w:p w14:paraId="192E7F62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870E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F1EDD41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25732235" w14:textId="77777777" w:rsidTr="00970D78">
        <w:trPr>
          <w:trHeight w:val="814"/>
        </w:trPr>
        <w:tc>
          <w:tcPr>
            <w:tcW w:w="3681" w:type="dxa"/>
            <w:shd w:val="clear" w:color="auto" w:fill="auto"/>
            <w:hideMark/>
          </w:tcPr>
          <w:p w14:paraId="2B888CA1" w14:textId="77777777" w:rsidR="008A1F81" w:rsidRPr="00870766" w:rsidRDefault="00DD0780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A</w:t>
            </w:r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m Anfang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om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Auerbachplatz an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dr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Eck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Blankenheimerstr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.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un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am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Engk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Ecke Remigius-/Arnulfstr. de Müll entsorgen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C0D3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2FD2B4D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Am Anfang auf dem Auerbachplatz und am Ende Ecke Remigius-/Arnulfstr. kann der Müll entsorgt werden</w:t>
            </w:r>
          </w:p>
        </w:tc>
      </w:tr>
      <w:tr w:rsidR="006B0717" w:rsidRPr="008A1F81" w14:paraId="149BCA1F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hideMark/>
          </w:tcPr>
          <w:p w14:paraId="4CF4210C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A260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2F60E9F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8A1F81" w14:paraId="101B269B" w14:textId="77777777" w:rsidTr="00970D78">
        <w:trPr>
          <w:trHeight w:val="810"/>
        </w:trPr>
        <w:tc>
          <w:tcPr>
            <w:tcW w:w="3681" w:type="dxa"/>
            <w:shd w:val="clear" w:color="auto" w:fill="auto"/>
            <w:hideMark/>
          </w:tcPr>
          <w:p w14:paraId="37A5D15E" w14:textId="77777777" w:rsidR="008A1F81" w:rsidRPr="00870766" w:rsidRDefault="00620F8D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Ö</w:t>
            </w:r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hntlich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Musik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maache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, </w:t>
            </w:r>
            <w:proofErr w:type="gram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damit  de</w:t>
            </w:r>
            <w:proofErr w:type="gram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Lückcher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op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dr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 xml:space="preserve"> Stroß schön schunkele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  <w:t>künne</w:t>
            </w:r>
            <w:proofErr w:type="spellEnd"/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F46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CE59F3F" w14:textId="77777777" w:rsidR="008A1F81" w:rsidRPr="00870766" w:rsidRDefault="00DD0780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A</w:t>
            </w:r>
            <w:r w:rsidR="008A1F81" w:rsidRPr="00870766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de-DE"/>
              </w:rPr>
              <w:t>lle sind herzlich eingeladen Musik für die Zuschauer zu machen, damit schön gefeiert und geschunkelt wird</w:t>
            </w:r>
          </w:p>
        </w:tc>
      </w:tr>
      <w:tr w:rsidR="006B0717" w:rsidRPr="008A1F81" w14:paraId="4919B800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hideMark/>
          </w:tcPr>
          <w:p w14:paraId="7CA4BF61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97C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6FA3D99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6B0717" w14:paraId="22A38E05" w14:textId="77777777" w:rsidTr="00970D78">
        <w:trPr>
          <w:trHeight w:val="339"/>
        </w:trPr>
        <w:tc>
          <w:tcPr>
            <w:tcW w:w="3681" w:type="dxa"/>
            <w:shd w:val="clear" w:color="auto" w:fill="auto"/>
            <w:hideMark/>
          </w:tcPr>
          <w:p w14:paraId="7AB4B249" w14:textId="77777777" w:rsidR="008A1F81" w:rsidRPr="00870766" w:rsidRDefault="00620F8D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D</w:t>
            </w:r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r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Zoch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jeiht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om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13.00 Uhr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loss</w:t>
            </w:r>
            <w:proofErr w:type="spellEnd"/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9601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D0F6508" w14:textId="77777777" w:rsidR="008A1F81" w:rsidRPr="00870766" w:rsidRDefault="00DD0780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>D</w:t>
            </w:r>
            <w:r w:rsidR="008A1F81"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>er Zug startet wie immer um 13.00 Uhr</w:t>
            </w:r>
          </w:p>
        </w:tc>
      </w:tr>
      <w:tr w:rsidR="006B0717" w:rsidRPr="006B0717" w14:paraId="04C5B1A5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hideMark/>
          </w:tcPr>
          <w:p w14:paraId="778C17F0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AA2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25F156C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6B0717" w14:paraId="3E76C57B" w14:textId="77777777" w:rsidTr="00970D78">
        <w:trPr>
          <w:trHeight w:val="560"/>
        </w:trPr>
        <w:tc>
          <w:tcPr>
            <w:tcW w:w="3681" w:type="dxa"/>
            <w:shd w:val="clear" w:color="auto" w:fill="auto"/>
            <w:hideMark/>
          </w:tcPr>
          <w:p w14:paraId="2F3CBF83" w14:textId="77777777" w:rsidR="008A1F81" w:rsidRPr="00870766" w:rsidRDefault="00D755F2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All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jon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bes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Zochenk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Nikolauskirche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op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dr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Berrenrather Str.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E3C0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9AD0A74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Alle Teilnehmer gehen bis zum Zugende </w:t>
            </w:r>
            <w:r w:rsidR="00D755F2"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>Höhe Nikolauskirche auf der Berrenrather Str.</w:t>
            </w:r>
          </w:p>
        </w:tc>
      </w:tr>
      <w:tr w:rsidR="006B0717" w:rsidRPr="006B0717" w14:paraId="40222BB2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hideMark/>
          </w:tcPr>
          <w:p w14:paraId="6D82C224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3B3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F52375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6B0717" w14:paraId="0C1C855B" w14:textId="77777777" w:rsidTr="00970D78">
        <w:trPr>
          <w:trHeight w:val="559"/>
        </w:trPr>
        <w:tc>
          <w:tcPr>
            <w:tcW w:w="3681" w:type="dxa"/>
            <w:shd w:val="clear" w:color="auto" w:fill="auto"/>
            <w:hideMark/>
          </w:tcPr>
          <w:p w14:paraId="79F327E6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Zom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Schluß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noch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ens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för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alle</w:t>
            </w:r>
            <w:r w:rsidR="00DD0780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…</w:t>
            </w:r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!!!!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9367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17978CF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>Als Letztes noch ein wichtiger Hinweis für den Zugablauf</w:t>
            </w:r>
            <w:r w:rsidR="00DD0780"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>…</w:t>
            </w:r>
            <w:r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>!!!!</w:t>
            </w:r>
          </w:p>
        </w:tc>
      </w:tr>
      <w:tr w:rsidR="006B0717" w:rsidRPr="006B0717" w14:paraId="38F35A46" w14:textId="77777777" w:rsidTr="00970D78">
        <w:trPr>
          <w:trHeight w:val="230"/>
        </w:trPr>
        <w:tc>
          <w:tcPr>
            <w:tcW w:w="3681" w:type="dxa"/>
            <w:shd w:val="clear" w:color="auto" w:fill="auto"/>
            <w:noWrap/>
            <w:hideMark/>
          </w:tcPr>
          <w:p w14:paraId="3D34A1FD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4E03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B8A089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6B0717" w:rsidRPr="006B0717" w14:paraId="21ED3669" w14:textId="77777777" w:rsidTr="00DD0780">
        <w:trPr>
          <w:trHeight w:val="559"/>
        </w:trPr>
        <w:tc>
          <w:tcPr>
            <w:tcW w:w="3681" w:type="dxa"/>
            <w:shd w:val="clear" w:color="auto" w:fill="auto"/>
            <w:hideMark/>
          </w:tcPr>
          <w:p w14:paraId="6ADAF33D" w14:textId="77777777" w:rsidR="008A1F81" w:rsidRPr="00870766" w:rsidRDefault="00DD0780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…</w:t>
            </w:r>
            <w:r w:rsidR="00620F8D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k</w:t>
            </w:r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ein groß Löcher en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dr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Grop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upkumme</w:t>
            </w:r>
            <w:proofErr w:type="spellEnd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8A1F81" w:rsidRPr="00870766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  <w:t>losse</w:t>
            </w:r>
            <w:proofErr w:type="spellEnd"/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53C2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0442933" w14:textId="77777777" w:rsidR="008A1F81" w:rsidRPr="00870766" w:rsidRDefault="00DD0780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>…</w:t>
            </w:r>
            <w:r w:rsidR="00620F8D"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>i</w:t>
            </w:r>
            <w:r w:rsidR="008A1F81" w:rsidRPr="00870766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de-DE"/>
              </w:rPr>
              <w:t>nnerhalb der Gruppen keine Lücken entstehen lassen</w:t>
            </w:r>
          </w:p>
        </w:tc>
      </w:tr>
      <w:tr w:rsidR="006B0717" w:rsidRPr="006B0717" w14:paraId="37E47B0B" w14:textId="77777777" w:rsidTr="00DD0780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44D2C6B" w14:textId="77777777" w:rsidR="008A1F81" w:rsidRPr="00870766" w:rsidRDefault="008A1F81" w:rsidP="00970D7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94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2C8" w14:textId="77777777" w:rsidR="008A1F81" w:rsidRPr="00870766" w:rsidRDefault="008A1F81" w:rsidP="00970D78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</w:tr>
      <w:tr w:rsidR="00DD0780" w:rsidRPr="006B0717" w14:paraId="6420FBD8" w14:textId="77777777" w:rsidTr="00DD0780">
        <w:trPr>
          <w:trHeight w:val="23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0EDD986" w14:textId="77777777" w:rsidR="00870766" w:rsidRPr="00870766" w:rsidRDefault="00DD0780" w:rsidP="00DD078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 xml:space="preserve">Wann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>mer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 xml:space="preserve"> uns all an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>dr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>krom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>halde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 xml:space="preserve">,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>hammer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>vill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 xml:space="preserve"> Spaß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>un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>ne</w:t>
            </w:r>
            <w:proofErr w:type="spellEnd"/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t xml:space="preserve"> schöne Zoch</w:t>
            </w:r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br/>
            </w:r>
          </w:p>
          <w:p w14:paraId="2E57FC70" w14:textId="690C3267" w:rsidR="00870766" w:rsidRPr="00E41150" w:rsidRDefault="00E41150" w:rsidP="00DD078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FF0000"/>
                <w:sz w:val="21"/>
                <w:szCs w:val="21"/>
                <w:lang w:eastAsia="de-DE"/>
              </w:rPr>
            </w:pPr>
            <w:r w:rsidRPr="00E41150">
              <w:rPr>
                <w:rFonts w:asciiTheme="majorHAnsi" w:eastAsia="Times New Roman" w:hAnsiTheme="majorHAnsi" w:cstheme="majorHAnsi"/>
                <w:bCs/>
                <w:color w:val="FF0000"/>
                <w:sz w:val="21"/>
                <w:szCs w:val="21"/>
                <w:lang w:eastAsia="de-DE"/>
              </w:rPr>
              <w:t>Corona-</w:t>
            </w:r>
            <w:proofErr w:type="spellStart"/>
            <w:r w:rsidRPr="00E41150">
              <w:rPr>
                <w:rFonts w:asciiTheme="majorHAnsi" w:eastAsia="Times New Roman" w:hAnsiTheme="majorHAnsi" w:cstheme="majorHAnsi"/>
                <w:bCs/>
                <w:color w:val="FF0000"/>
                <w:sz w:val="21"/>
                <w:szCs w:val="21"/>
                <w:lang w:eastAsia="de-DE"/>
              </w:rPr>
              <w:t>Oplache</w:t>
            </w:r>
            <w:proofErr w:type="spellEnd"/>
            <w:r w:rsidRPr="00E41150">
              <w:rPr>
                <w:rFonts w:asciiTheme="majorHAnsi" w:eastAsia="Times New Roman" w:hAnsiTheme="majorHAnsi" w:cstheme="majorHAnsi"/>
                <w:bCs/>
                <w:color w:val="FF0000"/>
                <w:sz w:val="21"/>
                <w:szCs w:val="21"/>
                <w:lang w:eastAsia="de-DE"/>
              </w:rPr>
              <w:t xml:space="preserve"> beachte</w:t>
            </w:r>
          </w:p>
          <w:p w14:paraId="53512B2A" w14:textId="5FBE9B48" w:rsidR="00DD0780" w:rsidRPr="00870766" w:rsidRDefault="00DD0780" w:rsidP="00DD078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eastAsia="de-DE"/>
              </w:rPr>
              <w:br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FC0" w14:textId="77777777" w:rsidR="00DD0780" w:rsidRPr="00870766" w:rsidRDefault="00DD0780" w:rsidP="00DD0780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531B850" w14:textId="77777777" w:rsidR="00870766" w:rsidRPr="00870766" w:rsidRDefault="00DD0780" w:rsidP="00DD07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bCs/>
                <w:color w:val="000000"/>
                <w:sz w:val="21"/>
                <w:szCs w:val="21"/>
                <w:lang w:eastAsia="de-DE"/>
              </w:rPr>
              <w:t>Wenn alles beachtet wird, dann können wir einen schönen Zug feiern</w:t>
            </w:r>
          </w:p>
          <w:p w14:paraId="637055E0" w14:textId="77777777" w:rsidR="00870766" w:rsidRPr="00870766" w:rsidRDefault="00870766" w:rsidP="00DD07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1"/>
                <w:szCs w:val="21"/>
                <w:lang w:eastAsia="de-DE"/>
              </w:rPr>
            </w:pPr>
          </w:p>
          <w:p w14:paraId="34560C41" w14:textId="06E9A82F" w:rsidR="00870766" w:rsidRPr="00870766" w:rsidRDefault="00870766" w:rsidP="00DD07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1"/>
                <w:szCs w:val="21"/>
                <w:lang w:eastAsia="de-DE"/>
              </w:rPr>
            </w:pPr>
            <w:r w:rsidRPr="00870766">
              <w:rPr>
                <w:rFonts w:asciiTheme="minorHAnsi" w:eastAsia="Times New Roman" w:hAnsiTheme="minorHAnsi" w:cstheme="minorHAnsi"/>
                <w:bCs/>
                <w:color w:val="FF0000"/>
                <w:sz w:val="21"/>
                <w:szCs w:val="21"/>
                <w:lang w:eastAsia="de-DE"/>
              </w:rPr>
              <w:t>Für 202</w:t>
            </w:r>
            <w:r w:rsidR="006B18BC">
              <w:rPr>
                <w:rFonts w:asciiTheme="minorHAnsi" w:eastAsia="Times New Roman" w:hAnsiTheme="minorHAnsi" w:cstheme="minorHAnsi"/>
                <w:bCs/>
                <w:color w:val="FF0000"/>
                <w:sz w:val="21"/>
                <w:szCs w:val="21"/>
                <w:lang w:eastAsia="de-DE"/>
              </w:rPr>
              <w:t>3</w:t>
            </w:r>
            <w:r w:rsidRPr="00870766">
              <w:rPr>
                <w:rFonts w:asciiTheme="minorHAnsi" w:eastAsia="Times New Roman" w:hAnsiTheme="minorHAnsi" w:cstheme="minorHAnsi"/>
                <w:bCs/>
                <w:color w:val="FF0000"/>
                <w:sz w:val="21"/>
                <w:szCs w:val="21"/>
                <w:lang w:eastAsia="de-DE"/>
              </w:rPr>
              <w:t>: Mögliche Corona-Auflagen des Veranstalters bzw. die Bestimmungen der jeweils gültigen Coronaschutzverordnung des Landes NRW sind einzuhalten</w:t>
            </w:r>
          </w:p>
        </w:tc>
      </w:tr>
    </w:tbl>
    <w:p w14:paraId="6DCAAAB4" w14:textId="77777777" w:rsidR="007265E3" w:rsidRPr="006B0717" w:rsidRDefault="007265E3" w:rsidP="00970D78">
      <w:pPr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sectPr w:rsidR="007265E3" w:rsidRPr="006B0717" w:rsidSect="00D5320B">
      <w:headerReference w:type="default" r:id="rId7"/>
      <w:footerReference w:type="default" r:id="rId8"/>
      <w:pgSz w:w="11906" w:h="16838"/>
      <w:pgMar w:top="1134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48C2" w14:textId="77777777" w:rsidR="00540BD1" w:rsidRDefault="00540BD1" w:rsidP="00E6326C">
      <w:pPr>
        <w:spacing w:after="0" w:line="240" w:lineRule="auto"/>
      </w:pPr>
      <w:r>
        <w:separator/>
      </w:r>
    </w:p>
  </w:endnote>
  <w:endnote w:type="continuationSeparator" w:id="0">
    <w:p w14:paraId="2C64E40A" w14:textId="77777777" w:rsidR="00540BD1" w:rsidRDefault="00540BD1" w:rsidP="00E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5099" w14:textId="77777777" w:rsidR="00A91964" w:rsidRDefault="00180387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DDF20D" wp14:editId="7D9B936B">
          <wp:simplePos x="0" y="0"/>
          <wp:positionH relativeFrom="column">
            <wp:posOffset>5307076</wp:posOffset>
          </wp:positionH>
          <wp:positionV relativeFrom="paragraph">
            <wp:posOffset>-1096874</wp:posOffset>
          </wp:positionV>
          <wp:extent cx="1120876" cy="866478"/>
          <wp:effectExtent l="0" t="0" r="3175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76" cy="86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9A9A" w14:textId="77777777" w:rsidR="00540BD1" w:rsidRDefault="00540BD1" w:rsidP="00E6326C">
      <w:pPr>
        <w:spacing w:after="0" w:line="240" w:lineRule="auto"/>
      </w:pPr>
      <w:r>
        <w:separator/>
      </w:r>
    </w:p>
  </w:footnote>
  <w:footnote w:type="continuationSeparator" w:id="0">
    <w:p w14:paraId="1BF25713" w14:textId="77777777" w:rsidR="00540BD1" w:rsidRDefault="00540BD1" w:rsidP="00E6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F2A6" w14:textId="10BAFDBA" w:rsidR="00A91964" w:rsidRDefault="00387B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2FF394" wp14:editId="4C1990D9">
              <wp:simplePos x="0" y="0"/>
              <wp:positionH relativeFrom="column">
                <wp:posOffset>5029200</wp:posOffset>
              </wp:positionH>
              <wp:positionV relativeFrom="paragraph">
                <wp:posOffset>1663700</wp:posOffset>
              </wp:positionV>
              <wp:extent cx="1625600" cy="6247130"/>
              <wp:effectExtent l="0" t="0" r="0" b="127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247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6B431" w14:textId="77777777" w:rsidR="00387B70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Interessengemeinschaft Dienstags-</w:t>
                          </w:r>
                          <w:proofErr w:type="spellStart"/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Veedelszog</w:t>
                          </w:r>
                          <w:proofErr w:type="spellEnd"/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Sülz-Klettenberg-Lindenthal 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  <w:t>1953 e.V.</w:t>
                          </w:r>
                        </w:p>
                        <w:p w14:paraId="2F3B76A0" w14:textId="77777777" w:rsidR="00387B70" w:rsidRPr="00955E62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Geschäftsstelle: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  <w:t>Roland Böhm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  <w:t>Lechenicher Str. 31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  <w:t>50937 Köln</w:t>
                          </w:r>
                        </w:p>
                        <w:p w14:paraId="174292CC" w14:textId="77777777" w:rsidR="00387B70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Telefon: 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  <w:t>0221 444 368</w:t>
                          </w:r>
                        </w:p>
                        <w:p w14:paraId="70065833" w14:textId="77777777" w:rsidR="00387B70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Fax: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0221 82 37 585</w:t>
                          </w:r>
                        </w:p>
                        <w:p w14:paraId="3E72904B" w14:textId="77777777" w:rsidR="00387B70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E-Mail: 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</w:r>
                          <w:r w:rsidRPr="00C70C77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SuelzerZog@web.de</w:t>
                          </w:r>
                        </w:p>
                        <w:p w14:paraId="4C165926" w14:textId="77777777" w:rsidR="00387B70" w:rsidRPr="00955E62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Internet: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www.suelzerzog.de</w:t>
                          </w:r>
                        </w:p>
                        <w:p w14:paraId="1066E0B9" w14:textId="77777777" w:rsidR="00387B70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Bankverbindung: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  <w:t>Volksbank Köln Bonn eG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  <w:t>BIC: GENODED1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BRS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  <w:t>IBAN: DE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09 3806 0186 8001 2110 14</w:t>
                          </w:r>
                        </w:p>
                        <w:p w14:paraId="55C7CB7C" w14:textId="77777777" w:rsidR="00387B70" w:rsidRPr="00955E62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Vereinsregister-Nr. VR 5924 beim Amtsgericht Köln</w:t>
                          </w:r>
                        </w:p>
                        <w:p w14:paraId="6CD62950" w14:textId="77777777" w:rsidR="00387B70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Vorsitzende: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</w:r>
                          <w:hyperlink r:id="rId1" w:history="1">
                            <w:r w:rsidRPr="00955E62">
                              <w:rPr>
                                <w:rStyle w:val="Hyperlink"/>
                                <w:rFonts w:cs="Arial"/>
                              </w:rPr>
                              <w:t>Pascal Böhm</w:t>
                            </w:r>
                          </w:hyperlink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</w:r>
                          <w:hyperlink r:id="rId2" w:history="1">
                            <w:r w:rsidRPr="00955E62">
                              <w:rPr>
                                <w:rStyle w:val="Hyperlink"/>
                                <w:rFonts w:cs="Arial"/>
                              </w:rPr>
                              <w:t>Christian Süper</w:t>
                            </w:r>
                          </w:hyperlink>
                        </w:p>
                        <w:p w14:paraId="6EFBD706" w14:textId="77777777" w:rsidR="00387B70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Geschäftsführer: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</w:r>
                          <w:hyperlink r:id="rId3" w:history="1">
                            <w:r w:rsidRPr="00955E62">
                              <w:rPr>
                                <w:rStyle w:val="Hyperlink"/>
                                <w:rFonts w:cs="Arial"/>
                              </w:rPr>
                              <w:t>Roland Böhm</w:t>
                            </w:r>
                          </w:hyperlink>
                        </w:p>
                        <w:p w14:paraId="4E74EFD9" w14:textId="77777777" w:rsidR="00387B70" w:rsidRDefault="00387B70" w:rsidP="00387B70">
                          <w:pPr>
                            <w:rPr>
                              <w:rStyle w:val="Hyperlink"/>
                              <w:rFonts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Kassierer: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</w:r>
                          <w:hyperlink r:id="rId4" w:history="1">
                            <w:r>
                              <w:rPr>
                                <w:rStyle w:val="Hyperlink"/>
                                <w:rFonts w:cs="Arial"/>
                              </w:rPr>
                              <w:t>Tim</w:t>
                            </w:r>
                          </w:hyperlink>
                          <w:r>
                            <w:rPr>
                              <w:rStyle w:val="Hyperlink"/>
                              <w:rFonts w:cs="Arial"/>
                            </w:rPr>
                            <w:t xml:space="preserve"> Langen</w:t>
                          </w:r>
                        </w:p>
                        <w:p w14:paraId="77223C9C" w14:textId="77777777" w:rsidR="00387B70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Style w:val="Hyperlink"/>
                              <w:rFonts w:cs="Arial"/>
                            </w:rPr>
                            <w:t>Schriftführer:</w:t>
                          </w:r>
                          <w:r>
                            <w:rPr>
                              <w:rStyle w:val="Hyperlink"/>
                              <w:rFonts w:cs="Arial"/>
                            </w:rPr>
                            <w:br/>
                            <w:t>Alexander Tillmann</w:t>
                          </w:r>
                        </w:p>
                        <w:p w14:paraId="777C1246" w14:textId="77777777" w:rsidR="00387B70" w:rsidRPr="00D209D7" w:rsidRDefault="00387B70" w:rsidP="00387B70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Literatin:</w:t>
                          </w:r>
                          <w:r w:rsidRPr="00955E6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</w:r>
                          <w:hyperlink r:id="rId5" w:history="1">
                            <w:r w:rsidRPr="00955E62">
                              <w:rPr>
                                <w:rStyle w:val="Hyperlink"/>
                                <w:rFonts w:cs="Arial"/>
                              </w:rPr>
                              <w:t>Britta Halber</w:t>
                            </w:r>
                          </w:hyperlink>
                        </w:p>
                        <w:p w14:paraId="4D8E7CA8" w14:textId="77777777" w:rsidR="00A91964" w:rsidRPr="00D209D7" w:rsidRDefault="00A91964" w:rsidP="00644CE7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D209D7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FF394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396pt;margin-top:131pt;width:128pt;height:49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tv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" stroked="f">
              <v:textbox>
                <w:txbxContent>
                  <w:p w14:paraId="2F06B431" w14:textId="77777777" w:rsidR="00387B70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>Interessengemeinschaft Dienstags-</w:t>
                    </w:r>
                    <w:proofErr w:type="spellStart"/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>Veedelszog</w:t>
                    </w:r>
                    <w:proofErr w:type="spellEnd"/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Sülz-Klettenberg-Lindenthal 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  <w:t>1953 e.V.</w:t>
                    </w:r>
                  </w:p>
                  <w:p w14:paraId="2F3B76A0" w14:textId="77777777" w:rsidR="00387B70" w:rsidRPr="00955E62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>Geschäftsstelle: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  <w:t>Roland Böhm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  <w:t>Lechenicher Str. 31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  <w:t>50937 Köln</w:t>
                    </w:r>
                  </w:p>
                  <w:p w14:paraId="174292CC" w14:textId="77777777" w:rsidR="00387B70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Telefon: 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  <w:t>0221 444 368</w:t>
                    </w:r>
                  </w:p>
                  <w:p w14:paraId="70065833" w14:textId="77777777" w:rsidR="00387B70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>Fax: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0221 82 37 585</w:t>
                    </w:r>
                  </w:p>
                  <w:p w14:paraId="3E72904B" w14:textId="77777777" w:rsidR="00387B70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E-Mail: 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</w:r>
                    <w:r w:rsidRPr="00C70C77">
                      <w:rPr>
                        <w:rFonts w:ascii="Arial" w:hAnsi="Arial" w:cs="Arial"/>
                        <w:color w:val="808080"/>
                        <w:sz w:val="16"/>
                      </w:rPr>
                      <w:t>SuelzerZog@web.de</w:t>
                    </w:r>
                  </w:p>
                  <w:p w14:paraId="4C165926" w14:textId="77777777" w:rsidR="00387B70" w:rsidRPr="00955E62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>Internet: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</w:rPr>
                      <w:t>www.suelzerzog.de</w:t>
                    </w:r>
                  </w:p>
                  <w:p w14:paraId="1066E0B9" w14:textId="77777777" w:rsidR="00387B70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>Bankverbindung: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  <w:t>Volksbank Köln Bonn eG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  <w:t>BIC: GENODED1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</w:rPr>
                      <w:t>BRS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  <w:t>IBAN: DE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</w:rPr>
                      <w:t>09 3806 0186 8001 2110 14</w:t>
                    </w:r>
                  </w:p>
                  <w:p w14:paraId="55C7CB7C" w14:textId="77777777" w:rsidR="00387B70" w:rsidRPr="00955E62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>Vereinsregister-Nr. VR 5924 beim Amtsgericht Köln</w:t>
                    </w:r>
                  </w:p>
                  <w:p w14:paraId="6CD62950" w14:textId="77777777" w:rsidR="00387B70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>Vorsitzende: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</w:r>
                    <w:hyperlink r:id="rId6" w:history="1">
                      <w:r w:rsidRPr="00955E62">
                        <w:rPr>
                          <w:rStyle w:val="Hyperlink"/>
                          <w:rFonts w:cs="Arial"/>
                        </w:rPr>
                        <w:t>Pascal Böhm</w:t>
                      </w:r>
                    </w:hyperlink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</w:r>
                    <w:hyperlink r:id="rId7" w:history="1">
                      <w:r w:rsidRPr="00955E62">
                        <w:rPr>
                          <w:rStyle w:val="Hyperlink"/>
                          <w:rFonts w:cs="Arial"/>
                        </w:rPr>
                        <w:t>Christian Süper</w:t>
                      </w:r>
                    </w:hyperlink>
                  </w:p>
                  <w:p w14:paraId="6EFBD706" w14:textId="77777777" w:rsidR="00387B70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>Geschäftsführer: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</w:r>
                    <w:hyperlink r:id="rId8" w:history="1">
                      <w:r w:rsidRPr="00955E62">
                        <w:rPr>
                          <w:rStyle w:val="Hyperlink"/>
                          <w:rFonts w:cs="Arial"/>
                        </w:rPr>
                        <w:t>Roland Böhm</w:t>
                      </w:r>
                    </w:hyperlink>
                  </w:p>
                  <w:p w14:paraId="4E74EFD9" w14:textId="77777777" w:rsidR="00387B70" w:rsidRDefault="00387B70" w:rsidP="00387B70">
                    <w:pPr>
                      <w:rPr>
                        <w:rStyle w:val="Hyperlink"/>
                        <w:rFonts w:cs="Aria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</w:rPr>
                      <w:t>Kassierer: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</w:r>
                    <w:hyperlink r:id="rId9" w:history="1">
                      <w:r>
                        <w:rPr>
                          <w:rStyle w:val="Hyperlink"/>
                          <w:rFonts w:cs="Arial"/>
                        </w:rPr>
                        <w:t>Tim</w:t>
                      </w:r>
                    </w:hyperlink>
                    <w:r>
                      <w:rPr>
                        <w:rStyle w:val="Hyperlink"/>
                        <w:rFonts w:cs="Arial"/>
                      </w:rPr>
                      <w:t xml:space="preserve"> Langen</w:t>
                    </w:r>
                  </w:p>
                  <w:p w14:paraId="77223C9C" w14:textId="77777777" w:rsidR="00387B70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>
                      <w:rPr>
                        <w:rStyle w:val="Hyperlink"/>
                        <w:rFonts w:cs="Arial"/>
                      </w:rPr>
                      <w:t>Schriftführer:</w:t>
                    </w:r>
                    <w:r>
                      <w:rPr>
                        <w:rStyle w:val="Hyperlink"/>
                        <w:rFonts w:cs="Arial"/>
                      </w:rPr>
                      <w:br/>
                      <w:t>Alexander Tillmann</w:t>
                    </w:r>
                  </w:p>
                  <w:p w14:paraId="777C1246" w14:textId="77777777" w:rsidR="00387B70" w:rsidRPr="00D209D7" w:rsidRDefault="00387B70" w:rsidP="00387B70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t>Literatin:</w:t>
                    </w:r>
                    <w:r w:rsidRPr="00955E62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</w:r>
                    <w:hyperlink r:id="rId10" w:history="1">
                      <w:r w:rsidRPr="00955E62">
                        <w:rPr>
                          <w:rStyle w:val="Hyperlink"/>
                          <w:rFonts w:cs="Arial"/>
                        </w:rPr>
                        <w:t>Britta Halber</w:t>
                      </w:r>
                    </w:hyperlink>
                  </w:p>
                  <w:p w14:paraId="4D8E7CA8" w14:textId="77777777" w:rsidR="00A91964" w:rsidRPr="00D209D7" w:rsidRDefault="00A91964" w:rsidP="00644CE7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D209D7">
                      <w:rPr>
                        <w:rFonts w:ascii="Arial" w:hAnsi="Arial" w:cs="Arial"/>
                        <w:color w:val="808080"/>
                        <w:sz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0387">
      <w:rPr>
        <w:noProof/>
      </w:rPr>
      <w:drawing>
        <wp:anchor distT="0" distB="0" distL="114300" distR="114300" simplePos="0" relativeHeight="251659264" behindDoc="0" locked="0" layoutInCell="1" allowOverlap="1" wp14:anchorId="1761852C" wp14:editId="20DC101B">
          <wp:simplePos x="0" y="0"/>
          <wp:positionH relativeFrom="column">
            <wp:posOffset>5007610</wp:posOffset>
          </wp:positionH>
          <wp:positionV relativeFrom="paragraph">
            <wp:posOffset>17780</wp:posOffset>
          </wp:positionV>
          <wp:extent cx="1553845" cy="1496060"/>
          <wp:effectExtent l="0" t="0" r="8255" b="8890"/>
          <wp:wrapSquare wrapText="bothSides"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387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A6CF10B" wp14:editId="4E6922DA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15900" cy="0"/>
              <wp:effectExtent l="0" t="0" r="0" b="0"/>
              <wp:wrapNone/>
              <wp:docPr id="4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ACF9A" id="Gerade Verbindung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" strokecolor="windowText" strokeweight=".5pt">
              <o:lock v:ext="edit" shapetype="f"/>
              <w10:wrap anchorx="page" anchory="page"/>
            </v:line>
          </w:pict>
        </mc:Fallback>
      </mc:AlternateContent>
    </w:r>
    <w:r w:rsidR="00180387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C85E731" wp14:editId="08030D95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0" b="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C73AA" id="Gerade Verbindung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" strokecolor="windowText" strokeweight=".5pt">
              <o:lock v:ext="edit" shapetype="f"/>
              <w10:wrap anchorx="page" anchory="page"/>
            </v:line>
          </w:pict>
        </mc:Fallback>
      </mc:AlternateContent>
    </w:r>
    <w:r w:rsidR="00180387"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82CCB3E" wp14:editId="697DF99D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0" b="0"/>
              <wp:wrapNone/>
              <wp:docPr id="2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B19E7" id="Gerade Verbindung 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" strokecolor="windowText" strokeweight=".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81"/>
    <w:rsid w:val="000122A4"/>
    <w:rsid w:val="0002110D"/>
    <w:rsid w:val="000979A6"/>
    <w:rsid w:val="000C4FC6"/>
    <w:rsid w:val="000D1D01"/>
    <w:rsid w:val="00104E16"/>
    <w:rsid w:val="00180387"/>
    <w:rsid w:val="001A2F17"/>
    <w:rsid w:val="00200DA2"/>
    <w:rsid w:val="00213F9A"/>
    <w:rsid w:val="002720A6"/>
    <w:rsid w:val="002D015C"/>
    <w:rsid w:val="002D0C22"/>
    <w:rsid w:val="00310CFF"/>
    <w:rsid w:val="00371861"/>
    <w:rsid w:val="00387B70"/>
    <w:rsid w:val="003E1508"/>
    <w:rsid w:val="0044657C"/>
    <w:rsid w:val="004A0768"/>
    <w:rsid w:val="004B49D8"/>
    <w:rsid w:val="004B5EAB"/>
    <w:rsid w:val="004F09A8"/>
    <w:rsid w:val="00512382"/>
    <w:rsid w:val="005171D2"/>
    <w:rsid w:val="00540606"/>
    <w:rsid w:val="00540BD1"/>
    <w:rsid w:val="005419A4"/>
    <w:rsid w:val="00620F8D"/>
    <w:rsid w:val="00644CE7"/>
    <w:rsid w:val="0065329C"/>
    <w:rsid w:val="00665657"/>
    <w:rsid w:val="00684B4B"/>
    <w:rsid w:val="006B0717"/>
    <w:rsid w:val="006B18BC"/>
    <w:rsid w:val="00722698"/>
    <w:rsid w:val="007265E3"/>
    <w:rsid w:val="00766C69"/>
    <w:rsid w:val="007B3726"/>
    <w:rsid w:val="007C3D00"/>
    <w:rsid w:val="007F0B67"/>
    <w:rsid w:val="00856607"/>
    <w:rsid w:val="00870766"/>
    <w:rsid w:val="00894321"/>
    <w:rsid w:val="008A1F81"/>
    <w:rsid w:val="008F36B3"/>
    <w:rsid w:val="008F5EC6"/>
    <w:rsid w:val="00905856"/>
    <w:rsid w:val="009379B3"/>
    <w:rsid w:val="00947CD3"/>
    <w:rsid w:val="00970D78"/>
    <w:rsid w:val="009B5AF2"/>
    <w:rsid w:val="00A0084B"/>
    <w:rsid w:val="00A52DFC"/>
    <w:rsid w:val="00A57AB8"/>
    <w:rsid w:val="00A91964"/>
    <w:rsid w:val="00AE1F35"/>
    <w:rsid w:val="00AF1344"/>
    <w:rsid w:val="00B02A3D"/>
    <w:rsid w:val="00B377AE"/>
    <w:rsid w:val="00B6531C"/>
    <w:rsid w:val="00B72AE8"/>
    <w:rsid w:val="00B90F0E"/>
    <w:rsid w:val="00BA1AE5"/>
    <w:rsid w:val="00BB460B"/>
    <w:rsid w:val="00BF19BE"/>
    <w:rsid w:val="00C13BCA"/>
    <w:rsid w:val="00C53250"/>
    <w:rsid w:val="00C55117"/>
    <w:rsid w:val="00C7329B"/>
    <w:rsid w:val="00C93AFB"/>
    <w:rsid w:val="00CA240B"/>
    <w:rsid w:val="00D17A00"/>
    <w:rsid w:val="00D209D7"/>
    <w:rsid w:val="00D5320B"/>
    <w:rsid w:val="00D755F2"/>
    <w:rsid w:val="00DA0CFB"/>
    <w:rsid w:val="00DC33F3"/>
    <w:rsid w:val="00DD0780"/>
    <w:rsid w:val="00DF2C6B"/>
    <w:rsid w:val="00E41150"/>
    <w:rsid w:val="00E6326C"/>
    <w:rsid w:val="00E65FA9"/>
    <w:rsid w:val="00E95466"/>
    <w:rsid w:val="00EB0BB7"/>
    <w:rsid w:val="00ED5F1C"/>
    <w:rsid w:val="00EF2B33"/>
    <w:rsid w:val="00F23AB2"/>
    <w:rsid w:val="00F263A8"/>
    <w:rsid w:val="00F94501"/>
    <w:rsid w:val="00F9714A"/>
    <w:rsid w:val="00FB4CD2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533AF"/>
  <w15:docId w15:val="{69E44127-D607-42A7-AE46-746D7AE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5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26C"/>
  </w:style>
  <w:style w:type="paragraph" w:styleId="Fuzeile">
    <w:name w:val="footer"/>
    <w:basedOn w:val="Standard"/>
    <w:link w:val="FuzeileZchn"/>
    <w:uiPriority w:val="99"/>
    <w:unhideWhenUsed/>
    <w:rsid w:val="00E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26C"/>
  </w:style>
  <w:style w:type="paragraph" w:styleId="NurText">
    <w:name w:val="Plain Text"/>
    <w:basedOn w:val="Standard"/>
    <w:link w:val="NurTextZchn"/>
    <w:uiPriority w:val="99"/>
    <w:semiHidden/>
    <w:unhideWhenUsed/>
    <w:rsid w:val="003E1508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semiHidden/>
    <w:rsid w:val="003E1508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DF2C6B"/>
    <w:rPr>
      <w:rFonts w:ascii="Arial" w:hAnsi="Arial"/>
      <w:color w:val="808080"/>
      <w:sz w:val="16"/>
    </w:rPr>
  </w:style>
  <w:style w:type="character" w:styleId="NichtaufgelsteErwhnung">
    <w:name w:val="Unresolved Mention"/>
    <w:uiPriority w:val="99"/>
    <w:semiHidden/>
    <w:unhideWhenUsed/>
    <w:rsid w:val="003E1508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A008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doetzchen@netcologne.de" TargetMode="External"/><Relationship Id="rId3" Type="http://schemas.openxmlformats.org/officeDocument/2006/relationships/hyperlink" Target="mailto:idoetzchen@netcologne.de" TargetMode="External"/><Relationship Id="rId7" Type="http://schemas.openxmlformats.org/officeDocument/2006/relationships/hyperlink" Target="mailto:christiansueper@outlook.de" TargetMode="External"/><Relationship Id="rId2" Type="http://schemas.openxmlformats.org/officeDocument/2006/relationships/hyperlink" Target="mailto:christiansueper@outlook.de" TargetMode="External"/><Relationship Id="rId1" Type="http://schemas.openxmlformats.org/officeDocument/2006/relationships/hyperlink" Target="mailto:pascal.boehm90@googlemail.com" TargetMode="External"/><Relationship Id="rId6" Type="http://schemas.openxmlformats.org/officeDocument/2006/relationships/hyperlink" Target="mailto:pascal.boehm90@googlemail.com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halber.brl@gmx.de" TargetMode="External"/><Relationship Id="rId10" Type="http://schemas.openxmlformats.org/officeDocument/2006/relationships/hyperlink" Target="mailto:halber.brl@gmx.de" TargetMode="External"/><Relationship Id="rId4" Type="http://schemas.openxmlformats.org/officeDocument/2006/relationships/hyperlink" Target="mailto:hettmerhettmergbr@web.de" TargetMode="External"/><Relationship Id="rId9" Type="http://schemas.openxmlformats.org/officeDocument/2006/relationships/hyperlink" Target="mailto:hettmerhettmergbr@web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Dropbox\IGS%20Dokumente\Briefkopf-,%20Blankovorlage\Vorlage_blanko_Word200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3CEA-CC56-426B-B1A5-9A2E47A1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Vorlage_blanko_Word2007.dotx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Links>
    <vt:vector size="42" baseType="variant">
      <vt:variant>
        <vt:i4>3735630</vt:i4>
      </vt:variant>
      <vt:variant>
        <vt:i4>18</vt:i4>
      </vt:variant>
      <vt:variant>
        <vt:i4>0</vt:i4>
      </vt:variant>
      <vt:variant>
        <vt:i4>5</vt:i4>
      </vt:variant>
      <vt:variant>
        <vt:lpwstr>mailto:halber.brl@gmx.de</vt:lpwstr>
      </vt:variant>
      <vt:variant>
        <vt:lpwstr/>
      </vt:variant>
      <vt:variant>
        <vt:i4>7405652</vt:i4>
      </vt:variant>
      <vt:variant>
        <vt:i4>15</vt:i4>
      </vt:variant>
      <vt:variant>
        <vt:i4>0</vt:i4>
      </vt:variant>
      <vt:variant>
        <vt:i4>5</vt:i4>
      </vt:variant>
      <vt:variant>
        <vt:lpwstr>mailto:hettmerhettmergbr@web.de</vt:lpwstr>
      </vt:variant>
      <vt:variant>
        <vt:lpwstr/>
      </vt:variant>
      <vt:variant>
        <vt:i4>4587568</vt:i4>
      </vt:variant>
      <vt:variant>
        <vt:i4>12</vt:i4>
      </vt:variant>
      <vt:variant>
        <vt:i4>0</vt:i4>
      </vt:variant>
      <vt:variant>
        <vt:i4>5</vt:i4>
      </vt:variant>
      <vt:variant>
        <vt:lpwstr>mailto:roland.boehm@lvr.de</vt:lpwstr>
      </vt:variant>
      <vt:variant>
        <vt:lpwstr/>
      </vt:variant>
      <vt:variant>
        <vt:i4>720949</vt:i4>
      </vt:variant>
      <vt:variant>
        <vt:i4>9</vt:i4>
      </vt:variant>
      <vt:variant>
        <vt:i4>0</vt:i4>
      </vt:variant>
      <vt:variant>
        <vt:i4>5</vt:i4>
      </vt:variant>
      <vt:variant>
        <vt:lpwstr>mailto:christiansueper@outlook.de</vt:lpwstr>
      </vt:variant>
      <vt:variant>
        <vt:lpwstr/>
      </vt:variant>
      <vt:variant>
        <vt:i4>4063327</vt:i4>
      </vt:variant>
      <vt:variant>
        <vt:i4>6</vt:i4>
      </vt:variant>
      <vt:variant>
        <vt:i4>0</vt:i4>
      </vt:variant>
      <vt:variant>
        <vt:i4>5</vt:i4>
      </vt:variant>
      <vt:variant>
        <vt:lpwstr>mailto:pascal.boehm90@googlemail.com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http://bit.ly/IGSDienstagsVeedelszog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mailto:SuelzerZog@web.de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Langen</dc:creator>
  <cp:keywords/>
  <cp:lastModifiedBy>Tim Langen</cp:lastModifiedBy>
  <cp:revision>9</cp:revision>
  <cp:lastPrinted>2021-10-28T20:58:00Z</cp:lastPrinted>
  <dcterms:created xsi:type="dcterms:W3CDTF">2017-12-26T20:44:00Z</dcterms:created>
  <dcterms:modified xsi:type="dcterms:W3CDTF">2022-10-08T06:00:00Z</dcterms:modified>
</cp:coreProperties>
</file>